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</w:t>
      </w:r>
      <w:proofErr w:type="gramStart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Weiteres</w:t>
      </w:r>
      <w:proofErr w:type="gramEnd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051A84"/>
    <w:rsid w:val="001F6D0D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E0FA5672.dotm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Sheila Hamann - Büro MdB Stephan Mayer</cp:lastModifiedBy>
  <cp:revision>2</cp:revision>
  <cp:lastPrinted>2020-03-25T11:17:00Z</cp:lastPrinted>
  <dcterms:created xsi:type="dcterms:W3CDTF">2020-03-25T17:27:00Z</dcterms:created>
  <dcterms:modified xsi:type="dcterms:W3CDTF">2020-03-25T17:27:00Z</dcterms:modified>
</cp:coreProperties>
</file>